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23AC" w14:textId="628092A9" w:rsidR="007743D3" w:rsidRDefault="007743D3" w:rsidP="007743D3">
      <w:pPr>
        <w:pStyle w:val="Datum"/>
      </w:pPr>
    </w:p>
    <w:p w14:paraId="08A90773" w14:textId="77777777" w:rsidR="007743D3" w:rsidRDefault="007743D3"/>
    <w:p w14:paraId="3931C02E" w14:textId="77777777" w:rsidR="007743D3" w:rsidRDefault="007743D3"/>
    <w:p w14:paraId="171F7EA5" w14:textId="72561831" w:rsidR="007743D3" w:rsidRDefault="00865680">
      <w:pPr>
        <w:pStyle w:val="s16"/>
        <w:spacing w:before="0" w:beforeAutospacing="0" w:after="0" w:afterAutospacing="0" w:line="324" w:lineRule="atLeast"/>
        <w:divId w:val="662203571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color w:val="000000"/>
          <w:sz w:val="27"/>
          <w:szCs w:val="27"/>
        </w:rPr>
        <w:t>“BEAUTY SALON TUNITA”</w:t>
      </w:r>
      <w:r w:rsidR="007743D3">
        <w:rPr>
          <w:rStyle w:val="s5"/>
          <w:color w:val="000000"/>
          <w:sz w:val="27"/>
          <w:szCs w:val="27"/>
        </w:rPr>
        <w:t>,</w:t>
      </w:r>
      <w:r w:rsidR="007743D3">
        <w:rPr>
          <w:rStyle w:val="apple-converted-space"/>
          <w:color w:val="000000"/>
          <w:sz w:val="27"/>
          <w:szCs w:val="27"/>
        </w:rPr>
        <w:t> </w:t>
      </w:r>
      <w:r w:rsidR="007743D3">
        <w:rPr>
          <w:rStyle w:val="s5"/>
          <w:color w:val="000000"/>
          <w:sz w:val="27"/>
          <w:szCs w:val="27"/>
        </w:rPr>
        <w:t>kozmetički</w:t>
      </w:r>
      <w:r w:rsidR="007743D3">
        <w:rPr>
          <w:rStyle w:val="apple-converted-space"/>
          <w:color w:val="000000"/>
          <w:sz w:val="27"/>
          <w:szCs w:val="27"/>
        </w:rPr>
        <w:t> </w:t>
      </w:r>
      <w:r w:rsidR="007743D3">
        <w:rPr>
          <w:rStyle w:val="s5"/>
          <w:color w:val="000000"/>
          <w:sz w:val="27"/>
          <w:szCs w:val="27"/>
        </w:rPr>
        <w:t>salon</w:t>
      </w:r>
    </w:p>
    <w:p w14:paraId="2E4A4C4B" w14:textId="5ED5AC4C" w:rsidR="007743D3" w:rsidRDefault="00865680">
      <w:pPr>
        <w:pStyle w:val="s16"/>
        <w:spacing w:before="0" w:beforeAutospacing="0" w:after="0" w:afterAutospacing="0" w:line="324" w:lineRule="atLeast"/>
        <w:divId w:val="662203571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color w:val="000000"/>
          <w:sz w:val="27"/>
          <w:szCs w:val="27"/>
        </w:rPr>
        <w:t>Ulica Dr. Franje Tuđmana 34A,</w:t>
      </w:r>
    </w:p>
    <w:p w14:paraId="735DB69B" w14:textId="04E2E2B3" w:rsidR="007743D3" w:rsidRDefault="00865680">
      <w:pPr>
        <w:pStyle w:val="s16"/>
        <w:spacing w:before="0" w:beforeAutospacing="0" w:after="0" w:afterAutospacing="0" w:line="324" w:lineRule="atLeast"/>
        <w:divId w:val="662203571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color w:val="000000"/>
          <w:sz w:val="27"/>
          <w:szCs w:val="27"/>
        </w:rPr>
        <w:t>21220 Trogir</w:t>
      </w:r>
    </w:p>
    <w:p w14:paraId="6D333E95" w14:textId="50274D54" w:rsidR="007743D3" w:rsidRDefault="00865680">
      <w:pPr>
        <w:pStyle w:val="s16"/>
        <w:spacing w:before="0" w:beforeAutospacing="0" w:after="0" w:afterAutospacing="0" w:line="324" w:lineRule="atLeast"/>
        <w:divId w:val="662203571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7"/>
          <w:color w:val="333333"/>
          <w:sz w:val="27"/>
          <w:szCs w:val="27"/>
        </w:rPr>
        <w:t>beautysalontunita</w:t>
      </w:r>
      <w:r w:rsidR="00C0262D">
        <w:rPr>
          <w:rStyle w:val="s17"/>
          <w:color w:val="333333"/>
          <w:sz w:val="27"/>
          <w:szCs w:val="27"/>
        </w:rPr>
        <w:t>@gmail.com</w:t>
      </w:r>
    </w:p>
    <w:p w14:paraId="61F4D815" w14:textId="3732E02E" w:rsidR="007743D3" w:rsidRDefault="007743D3">
      <w:pPr>
        <w:pStyle w:val="s16"/>
        <w:spacing w:before="0" w:beforeAutospacing="0" w:after="0" w:afterAutospacing="0" w:line="324" w:lineRule="atLeast"/>
        <w:divId w:val="662203571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color w:val="000000"/>
          <w:sz w:val="27"/>
          <w:szCs w:val="27"/>
        </w:rPr>
        <w:t>Tel:</w:t>
      </w:r>
      <w:r>
        <w:rPr>
          <w:rStyle w:val="apple-converted-space"/>
          <w:color w:val="333399"/>
          <w:sz w:val="27"/>
          <w:szCs w:val="27"/>
        </w:rPr>
        <w:t> </w:t>
      </w:r>
      <w:r w:rsidR="00C0262D">
        <w:rPr>
          <w:rStyle w:val="s5"/>
          <w:color w:val="000000"/>
          <w:sz w:val="27"/>
          <w:szCs w:val="27"/>
        </w:rPr>
        <w:t>099/4588944</w:t>
      </w:r>
    </w:p>
    <w:p w14:paraId="09128482" w14:textId="77777777" w:rsidR="007743D3" w:rsidRDefault="007743D3">
      <w:pPr>
        <w:pStyle w:val="s19"/>
        <w:spacing w:before="0" w:beforeAutospacing="0" w:after="45" w:afterAutospacing="0" w:line="324" w:lineRule="atLeast"/>
        <w:jc w:val="center"/>
        <w:divId w:val="662203571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67231C4" w14:textId="77777777" w:rsidR="007743D3" w:rsidRDefault="007743D3">
      <w:pPr>
        <w:pStyle w:val="s19"/>
        <w:spacing w:before="0" w:beforeAutospacing="0" w:after="45" w:afterAutospacing="0" w:line="324" w:lineRule="atLeast"/>
        <w:jc w:val="center"/>
        <w:divId w:val="662203571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4"/>
          <w:b/>
          <w:bCs/>
          <w:i/>
          <w:iCs/>
          <w:color w:val="000000"/>
          <w:sz w:val="27"/>
          <w:szCs w:val="27"/>
        </w:rPr>
        <w:t>Poziv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</w:p>
    <w:p w14:paraId="05EBEB12" w14:textId="77777777" w:rsidR="007743D3" w:rsidRDefault="007743D3">
      <w:pPr>
        <w:pStyle w:val="s19"/>
        <w:spacing w:before="0" w:beforeAutospacing="0" w:after="45" w:afterAutospacing="0" w:line="324" w:lineRule="atLeast"/>
        <w:jc w:val="center"/>
        <w:divId w:val="662203571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4"/>
          <w:b/>
          <w:bCs/>
          <w:i/>
          <w:iCs/>
          <w:color w:val="000000"/>
          <w:sz w:val="27"/>
          <w:szCs w:val="27"/>
        </w:rPr>
        <w:t>učenicima I. razreda kvalifikacije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s14"/>
          <w:b/>
          <w:bCs/>
          <w:i/>
          <w:iCs/>
          <w:color w:val="000000"/>
          <w:sz w:val="27"/>
          <w:szCs w:val="27"/>
        </w:rPr>
        <w:t>kozmetičar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s14"/>
          <w:b/>
          <w:bCs/>
          <w:i/>
          <w:iCs/>
          <w:color w:val="000000"/>
          <w:sz w:val="27"/>
          <w:szCs w:val="27"/>
        </w:rPr>
        <w:t>prema dualnom modelu obrazovanja na obavljanje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s14"/>
          <w:b/>
          <w:bCs/>
          <w:i/>
          <w:iCs/>
          <w:color w:val="000000"/>
          <w:sz w:val="27"/>
          <w:szCs w:val="27"/>
        </w:rPr>
        <w:t>kozmetičkeprakse u školskoj godini 2022./2023.</w:t>
      </w:r>
    </w:p>
    <w:p w14:paraId="46A5D43A" w14:textId="77777777" w:rsidR="007743D3" w:rsidRDefault="007743D3">
      <w:pPr>
        <w:pStyle w:val="s19"/>
        <w:spacing w:before="0" w:beforeAutospacing="0" w:after="45" w:afterAutospacing="0" w:line="324" w:lineRule="atLeast"/>
        <w:jc w:val="center"/>
        <w:divId w:val="662203571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2CB81DF" w14:textId="77777777" w:rsidR="007743D3" w:rsidRDefault="007743D3">
      <w:pPr>
        <w:pStyle w:val="s20"/>
        <w:spacing w:before="0" w:beforeAutospacing="0" w:after="45" w:afterAutospacing="0" w:line="324" w:lineRule="atLeast"/>
        <w:ind w:firstLine="525"/>
        <w:divId w:val="662203571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color w:val="000000"/>
          <w:sz w:val="27"/>
          <w:szCs w:val="27"/>
        </w:rPr>
        <w:t>Pozivaju se svi zainteresirani učenici I. razreda kvalifikacije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5"/>
          <w:color w:val="000000"/>
          <w:sz w:val="27"/>
          <w:szCs w:val="27"/>
        </w:rPr>
        <w:t>kozmetičar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5"/>
          <w:color w:val="000000"/>
          <w:sz w:val="27"/>
          <w:szCs w:val="27"/>
        </w:rPr>
        <w:t>prema dualnom modelu obrazovanja (m/ž), da se od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5"/>
          <w:color w:val="000000"/>
          <w:sz w:val="27"/>
          <w:szCs w:val="27"/>
        </w:rPr>
        <w:t>6. do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5"/>
          <w:color w:val="000000"/>
          <w:sz w:val="27"/>
          <w:szCs w:val="27"/>
        </w:rPr>
        <w:t>9.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5"/>
          <w:color w:val="000000"/>
          <w:sz w:val="27"/>
          <w:szCs w:val="27"/>
        </w:rPr>
        <w:t>lipnja 2023. godine prijave na poziv za obavljanje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5"/>
          <w:color w:val="000000"/>
          <w:sz w:val="27"/>
          <w:szCs w:val="27"/>
        </w:rPr>
        <w:t>kozmetičke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5"/>
          <w:color w:val="000000"/>
          <w:sz w:val="27"/>
          <w:szCs w:val="27"/>
        </w:rPr>
        <w:t>prakse u našim salonima u školskoj godini 2022./2023.</w:t>
      </w:r>
    </w:p>
    <w:p w14:paraId="344228D2" w14:textId="77777777" w:rsidR="007743D3" w:rsidRDefault="007743D3">
      <w:pPr>
        <w:pStyle w:val="s20"/>
        <w:spacing w:before="0" w:beforeAutospacing="0" w:after="45" w:afterAutospacing="0" w:line="324" w:lineRule="atLeast"/>
        <w:ind w:firstLine="525"/>
        <w:divId w:val="662203571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color w:val="000000"/>
          <w:sz w:val="27"/>
          <w:szCs w:val="27"/>
        </w:rPr>
        <w:t>Posjedujete li spretnost, dobru fizičku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5"/>
          <w:color w:val="000000"/>
          <w:sz w:val="27"/>
          <w:szCs w:val="27"/>
        </w:rPr>
        <w:t>pripremljenost, komunikativnost kao i želju za učenjem i stjecanjem novih znanja i vještina pozivamo vas da svoje prijave dostavite na navedenu adresu elektroničke pošte.</w:t>
      </w:r>
    </w:p>
    <w:p w14:paraId="6924CDD6" w14:textId="62FB8792" w:rsidR="007743D3" w:rsidRDefault="007743D3">
      <w:pPr>
        <w:pStyle w:val="s20"/>
        <w:spacing w:before="0" w:beforeAutospacing="0" w:after="45" w:afterAutospacing="0" w:line="324" w:lineRule="atLeast"/>
        <w:ind w:firstLine="525"/>
        <w:divId w:val="662203571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color w:val="000000"/>
          <w:sz w:val="27"/>
          <w:szCs w:val="27"/>
        </w:rPr>
        <w:t xml:space="preserve">Uz prijavu potrebno je dostaviti životopis, motivacijsko pismo, potvrdu o upisu u prvi razred srednje strukovne škole za kvalifikaciju </w:t>
      </w:r>
      <w:r w:rsidR="00984DDB">
        <w:rPr>
          <w:rStyle w:val="s5"/>
          <w:color w:val="000000"/>
          <w:sz w:val="27"/>
          <w:szCs w:val="27"/>
        </w:rPr>
        <w:t>kozmetičar</w:t>
      </w:r>
      <w:r>
        <w:rPr>
          <w:rStyle w:val="s5"/>
          <w:color w:val="000000"/>
          <w:sz w:val="27"/>
          <w:szCs w:val="27"/>
        </w:rPr>
        <w:t xml:space="preserve"> i liječničku potvrdu medicine rada.</w:t>
      </w:r>
    </w:p>
    <w:p w14:paraId="43F98ADF" w14:textId="77777777" w:rsidR="007743D3" w:rsidRDefault="007743D3">
      <w:pPr>
        <w:pStyle w:val="s20"/>
        <w:spacing w:before="0" w:beforeAutospacing="0" w:after="45" w:afterAutospacing="0" w:line="324" w:lineRule="atLeast"/>
        <w:ind w:firstLine="525"/>
        <w:divId w:val="662203571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color w:val="000000"/>
          <w:sz w:val="27"/>
          <w:szCs w:val="27"/>
        </w:rPr>
        <w:t>Pridružite nam se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5"/>
          <w:color w:val="000000"/>
          <w:sz w:val="27"/>
          <w:szCs w:val="27"/>
        </w:rPr>
        <w:t>!</w:t>
      </w:r>
    </w:p>
    <w:p w14:paraId="3F609AC7" w14:textId="77777777" w:rsidR="007743D3" w:rsidRDefault="007743D3"/>
    <w:p w14:paraId="4A68C73B" w14:textId="77777777" w:rsidR="007743D3" w:rsidRPr="009F158C" w:rsidRDefault="007743D3"/>
    <w:sectPr w:rsidR="007743D3" w:rsidRPr="009F158C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B86A" w14:textId="77777777" w:rsidR="007743D3" w:rsidRDefault="007743D3">
      <w:pPr>
        <w:spacing w:after="0" w:line="240" w:lineRule="auto"/>
      </w:pPr>
      <w:r>
        <w:separator/>
      </w:r>
    </w:p>
    <w:p w14:paraId="45976D76" w14:textId="77777777" w:rsidR="007743D3" w:rsidRDefault="007743D3"/>
  </w:endnote>
  <w:endnote w:type="continuationSeparator" w:id="0">
    <w:p w14:paraId="3D040E80" w14:textId="77777777" w:rsidR="007743D3" w:rsidRDefault="007743D3">
      <w:pPr>
        <w:spacing w:after="0" w:line="240" w:lineRule="auto"/>
      </w:pPr>
      <w:r>
        <w:continuationSeparator/>
      </w:r>
    </w:p>
    <w:p w14:paraId="5FAD101A" w14:textId="77777777" w:rsidR="007743D3" w:rsidRDefault="00774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02F5" w14:textId="77777777" w:rsidR="0033232E" w:rsidRDefault="002F3BB7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9F5D" w14:textId="77777777" w:rsidR="007743D3" w:rsidRDefault="007743D3">
      <w:pPr>
        <w:spacing w:after="0" w:line="240" w:lineRule="auto"/>
      </w:pPr>
      <w:r>
        <w:separator/>
      </w:r>
    </w:p>
    <w:p w14:paraId="7B2C79E4" w14:textId="77777777" w:rsidR="007743D3" w:rsidRDefault="007743D3"/>
  </w:footnote>
  <w:footnote w:type="continuationSeparator" w:id="0">
    <w:p w14:paraId="4A3DADD5" w14:textId="77777777" w:rsidR="007743D3" w:rsidRDefault="007743D3">
      <w:pPr>
        <w:spacing w:after="0" w:line="240" w:lineRule="auto"/>
      </w:pPr>
      <w:r>
        <w:continuationSeparator/>
      </w:r>
    </w:p>
    <w:p w14:paraId="3B42A81C" w14:textId="77777777" w:rsidR="007743D3" w:rsidRDefault="007743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slov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Naslov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slov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slov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Naslov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slov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aslov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161659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D3"/>
    <w:rsid w:val="002F3BB7"/>
    <w:rsid w:val="0033232E"/>
    <w:rsid w:val="007743D3"/>
    <w:rsid w:val="007D2483"/>
    <w:rsid w:val="00865680"/>
    <w:rsid w:val="00984DDB"/>
    <w:rsid w:val="009F158C"/>
    <w:rsid w:val="00C0262D"/>
    <w:rsid w:val="00F9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1164"/>
  <w15:chartTrackingRefBased/>
  <w15:docId w15:val="{3FC2844D-4F35-E644-897F-5F8743E5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hr-HR" w:eastAsia="ja-JP" w:bidi="hr-HR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9BC"/>
  </w:style>
  <w:style w:type="paragraph" w:styleId="Naslov1">
    <w:name w:val="heading 1"/>
    <w:basedOn w:val="Normal"/>
    <w:link w:val="Naslov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Naslov2">
    <w:name w:val="heading 2"/>
    <w:basedOn w:val="Normal"/>
    <w:link w:val="Naslov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slov4">
    <w:name w:val="heading 4"/>
    <w:basedOn w:val="Normal"/>
    <w:link w:val="Naslov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slov5">
    <w:name w:val="heading 5"/>
    <w:basedOn w:val="Normal"/>
    <w:link w:val="Naslov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Naslov6">
    <w:name w:val="heading 6"/>
    <w:basedOn w:val="Normal"/>
    <w:link w:val="Naslov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Naslov7">
    <w:name w:val="heading 7"/>
    <w:basedOn w:val="Normal"/>
    <w:link w:val="Naslov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Naslov8">
    <w:name w:val="heading 8"/>
    <w:basedOn w:val="Normal"/>
    <w:link w:val="Naslov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Zaglavlje">
    <w:name w:val="header"/>
    <w:basedOn w:val="Normal"/>
    <w:link w:val="ZaglavljeChar"/>
    <w:uiPriority w:val="99"/>
    <w:unhideWhenUsed/>
    <w:qFormat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slov">
    <w:name w:val="Title"/>
    <w:basedOn w:val="Normal"/>
    <w:link w:val="Naslov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NaslovChar">
    <w:name w:val="Naslov Char"/>
    <w:basedOn w:val="Zadanifontodlomka"/>
    <w:link w:val="Naslov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">
    <w:name w:val="Date"/>
    <w:basedOn w:val="Normal"/>
    <w:next w:val="Naslov"/>
    <w:link w:val="DatumChar"/>
    <w:uiPriority w:val="2"/>
    <w:qFormat/>
    <w:pPr>
      <w:spacing w:after="360"/>
      <w:ind w:left="0"/>
    </w:pPr>
    <w:rPr>
      <w:sz w:val="28"/>
    </w:rPr>
  </w:style>
  <w:style w:type="character" w:customStyle="1" w:styleId="DatumChar">
    <w:name w:val="Datum Char"/>
    <w:basedOn w:val="Zadanifontodlomka"/>
    <w:link w:val="Datum"/>
    <w:uiPriority w:val="2"/>
    <w:rPr>
      <w:sz w:val="28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Cs/>
      <w:color w:val="2E2E2E" w:themeColor="accent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b/>
      <w:i/>
      <w:iCs/>
      <w:color w:val="2E2E2E" w:themeColor="accent2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707070" w:themeColor="accent1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i/>
      <w:spacing w:val="15"/>
      <w:sz w:val="32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s16">
    <w:name w:val="s16"/>
    <w:basedOn w:val="Normal"/>
    <w:rsid w:val="007743D3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hr-HR" w:bidi="ar-SA"/>
    </w:rPr>
  </w:style>
  <w:style w:type="character" w:customStyle="1" w:styleId="s5">
    <w:name w:val="s5"/>
    <w:basedOn w:val="Zadanifontodlomka"/>
    <w:rsid w:val="007743D3"/>
  </w:style>
  <w:style w:type="character" w:customStyle="1" w:styleId="apple-converted-space">
    <w:name w:val="apple-converted-space"/>
    <w:basedOn w:val="Zadanifontodlomka"/>
    <w:rsid w:val="007743D3"/>
  </w:style>
  <w:style w:type="character" w:customStyle="1" w:styleId="s17">
    <w:name w:val="s17"/>
    <w:basedOn w:val="Zadanifontodlomka"/>
    <w:rsid w:val="007743D3"/>
  </w:style>
  <w:style w:type="paragraph" w:customStyle="1" w:styleId="s19">
    <w:name w:val="s19"/>
    <w:basedOn w:val="Normal"/>
    <w:rsid w:val="007743D3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hr-HR" w:bidi="ar-SA"/>
    </w:rPr>
  </w:style>
  <w:style w:type="character" w:customStyle="1" w:styleId="s14">
    <w:name w:val="s14"/>
    <w:basedOn w:val="Zadanifontodlomka"/>
    <w:rsid w:val="007743D3"/>
  </w:style>
  <w:style w:type="paragraph" w:customStyle="1" w:styleId="s20">
    <w:name w:val="s20"/>
    <w:basedOn w:val="Normal"/>
    <w:rsid w:val="007743D3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F126E813-32E7-8840-86C4-2F2169ED8453%7dtf16392126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{F126E813-32E7-8840-86C4-2F2169ED8453}tf16392126.dotx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385994588944</dc:creator>
  <cp:keywords/>
  <dc:description/>
  <cp:lastModifiedBy>385994588944</cp:lastModifiedBy>
  <cp:revision>2</cp:revision>
  <dcterms:created xsi:type="dcterms:W3CDTF">2023-06-02T09:31:00Z</dcterms:created>
  <dcterms:modified xsi:type="dcterms:W3CDTF">2023-06-02T09:31:00Z</dcterms:modified>
</cp:coreProperties>
</file>